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5E07" w14:textId="77777777" w:rsidR="00A36059" w:rsidRDefault="00A36059">
      <w:pPr>
        <w:spacing w:before="120"/>
        <w:rPr>
          <w:b/>
        </w:rPr>
      </w:pPr>
    </w:p>
    <w:p w14:paraId="1FC2FDA0" w14:textId="6E13F55A" w:rsidR="00A36059" w:rsidRDefault="00F8242A" w:rsidP="00A36059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VYÚČTOVÁNÍ POSKYTNUTÉ</w:t>
      </w:r>
      <w:r w:rsidR="00A36059">
        <w:rPr>
          <w:b/>
          <w:sz w:val="36"/>
          <w:szCs w:val="36"/>
        </w:rPr>
        <w:t xml:space="preserve"> DOTACE Z ROZPOČTU MĚSTYSE KARLŠTEJN</w:t>
      </w:r>
      <w:r w:rsidR="00401BA8">
        <w:rPr>
          <w:b/>
          <w:sz w:val="36"/>
          <w:szCs w:val="36"/>
        </w:rPr>
        <w:t xml:space="preserve"> </w:t>
      </w:r>
      <w:r w:rsidR="00700AEC">
        <w:rPr>
          <w:b/>
          <w:sz w:val="36"/>
          <w:szCs w:val="36"/>
        </w:rPr>
        <w:t xml:space="preserve">V ROCE </w:t>
      </w:r>
      <w:r>
        <w:rPr>
          <w:b/>
          <w:sz w:val="36"/>
          <w:szCs w:val="36"/>
        </w:rPr>
        <w:t>202</w:t>
      </w:r>
      <w:r w:rsidR="008608AC">
        <w:rPr>
          <w:b/>
          <w:sz w:val="36"/>
          <w:szCs w:val="36"/>
        </w:rPr>
        <w:t>4</w:t>
      </w:r>
    </w:p>
    <w:p w14:paraId="168896C1" w14:textId="77777777" w:rsidR="00A36059" w:rsidRDefault="00A36059" w:rsidP="00A36059">
      <w:pPr>
        <w:spacing w:before="120"/>
        <w:jc w:val="center"/>
        <w:rPr>
          <w:b/>
          <w:sz w:val="36"/>
          <w:szCs w:val="36"/>
        </w:rPr>
      </w:pPr>
    </w:p>
    <w:p w14:paraId="110C235D" w14:textId="77777777" w:rsidR="00A36059" w:rsidRDefault="00A36059" w:rsidP="00A36059">
      <w:pPr>
        <w:spacing w:before="120"/>
        <w:jc w:val="center"/>
        <w:rPr>
          <w:b/>
          <w:sz w:val="36"/>
          <w:szCs w:val="36"/>
        </w:rPr>
      </w:pPr>
    </w:p>
    <w:p w14:paraId="19B55192" w14:textId="77777777" w:rsidR="007D730E" w:rsidRDefault="007D730E" w:rsidP="00A36059">
      <w:pPr>
        <w:spacing w:before="120"/>
        <w:jc w:val="both"/>
        <w:rPr>
          <w:b/>
        </w:rPr>
      </w:pPr>
      <w:r>
        <w:rPr>
          <w:b/>
        </w:rPr>
        <w:t xml:space="preserve">Oblast: </w:t>
      </w:r>
    </w:p>
    <w:p w14:paraId="5C071D03" w14:textId="77777777" w:rsidR="007D730E" w:rsidRDefault="007D730E" w:rsidP="007D730E">
      <w:pPr>
        <w:jc w:val="both"/>
        <w:rPr>
          <w:b/>
        </w:rPr>
      </w:pPr>
    </w:p>
    <w:p w14:paraId="17F0E72A" w14:textId="77777777" w:rsidR="00A36059" w:rsidRDefault="00A36059" w:rsidP="00A36059">
      <w:pPr>
        <w:spacing w:before="120"/>
        <w:jc w:val="both"/>
        <w:rPr>
          <w:b/>
        </w:rPr>
      </w:pPr>
      <w:r>
        <w:rPr>
          <w:b/>
        </w:rPr>
        <w:t>Příjemce dotace vč. adresy:</w:t>
      </w:r>
    </w:p>
    <w:p w14:paraId="0FE0FF64" w14:textId="77777777" w:rsidR="00A36059" w:rsidRDefault="00A36059" w:rsidP="007D730E">
      <w:pPr>
        <w:jc w:val="both"/>
        <w:rPr>
          <w:b/>
        </w:rPr>
      </w:pPr>
    </w:p>
    <w:p w14:paraId="45B25D98" w14:textId="77777777" w:rsidR="007D730E" w:rsidRDefault="00A36059" w:rsidP="00A36059">
      <w:pPr>
        <w:spacing w:before="120"/>
        <w:jc w:val="both"/>
        <w:rPr>
          <w:b/>
        </w:rPr>
      </w:pPr>
      <w:r>
        <w:rPr>
          <w:b/>
        </w:rPr>
        <w:t>Využití dotace:</w:t>
      </w:r>
    </w:p>
    <w:p w14:paraId="66BD67E2" w14:textId="77777777" w:rsidR="00A36059" w:rsidRDefault="00A36059" w:rsidP="007D730E">
      <w:pPr>
        <w:jc w:val="both"/>
        <w:rPr>
          <w:b/>
        </w:rPr>
      </w:pPr>
    </w:p>
    <w:p w14:paraId="0B4736E0" w14:textId="77777777" w:rsidR="00A36059" w:rsidRDefault="002D6FE5" w:rsidP="00A36059">
      <w:pPr>
        <w:spacing w:before="120"/>
        <w:jc w:val="both"/>
        <w:rPr>
          <w:b/>
        </w:rPr>
      </w:pPr>
      <w:r>
        <w:rPr>
          <w:b/>
        </w:rPr>
        <w:t>Vyúčtování:</w:t>
      </w:r>
    </w:p>
    <w:tbl>
      <w:tblPr>
        <w:tblpPr w:leftFromText="141" w:rightFromText="141" w:vertAnchor="text" w:horzAnchor="margin" w:tblpXSpec="center" w:tblpY="252"/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2140"/>
      </w:tblGrid>
      <w:tr w:rsidR="002D6FE5" w:rsidRPr="002D6FE5" w14:paraId="27CB883F" w14:textId="77777777" w:rsidTr="002D6FE5">
        <w:trPr>
          <w:trHeight w:val="6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610E6D2" w14:textId="77777777" w:rsidR="002D6FE5" w:rsidRPr="002D6FE5" w:rsidRDefault="002D6FE5" w:rsidP="002D6FE5">
            <w:pPr>
              <w:rPr>
                <w:rFonts w:ascii="Arial" w:hAnsi="Arial" w:cs="Arial"/>
                <w:b/>
                <w:bCs/>
              </w:rPr>
            </w:pPr>
            <w:r w:rsidRPr="002D6FE5">
              <w:rPr>
                <w:rFonts w:ascii="Arial" w:hAnsi="Arial" w:cs="Arial"/>
                <w:b/>
                <w:bCs/>
              </w:rPr>
              <w:t>Skuteč</w:t>
            </w:r>
            <w:r>
              <w:rPr>
                <w:rFonts w:ascii="Arial" w:hAnsi="Arial" w:cs="Arial"/>
                <w:b/>
                <w:bCs/>
              </w:rPr>
              <w:t>ně vynaložené náklady na akci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173F004" w14:textId="77777777" w:rsidR="002D6FE5" w:rsidRPr="002D6FE5" w:rsidRDefault="002D6FE5" w:rsidP="002D6FE5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FE5">
              <w:rPr>
                <w:rFonts w:ascii="Arial" w:hAnsi="Arial" w:cs="Arial"/>
                <w:b/>
                <w:bCs/>
              </w:rPr>
              <w:t>Kč</w:t>
            </w:r>
          </w:p>
        </w:tc>
      </w:tr>
      <w:tr w:rsidR="002D6FE5" w:rsidRPr="002D6FE5" w14:paraId="28EDEADE" w14:textId="77777777" w:rsidTr="002D6FE5">
        <w:trPr>
          <w:trHeight w:val="51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6949B" w14:textId="77777777" w:rsidR="002D6FE5" w:rsidRPr="002D6FE5" w:rsidRDefault="002D6FE5" w:rsidP="002D6F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příspěvku od městyse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FCF3B" w14:textId="77777777" w:rsidR="002D6FE5" w:rsidRPr="002D6FE5" w:rsidRDefault="002D6FE5" w:rsidP="002D6FE5">
            <w:pPr>
              <w:rPr>
                <w:rFonts w:ascii="Arial" w:hAnsi="Arial" w:cs="Arial"/>
              </w:rPr>
            </w:pPr>
            <w:r w:rsidRPr="002D6FE5">
              <w:rPr>
                <w:rFonts w:ascii="Arial" w:hAnsi="Arial" w:cs="Arial"/>
              </w:rPr>
              <w:t xml:space="preserve"> </w:t>
            </w:r>
          </w:p>
        </w:tc>
      </w:tr>
      <w:tr w:rsidR="002D6FE5" w:rsidRPr="002D6FE5" w14:paraId="0D16F2D0" w14:textId="77777777" w:rsidTr="002D6FE5">
        <w:trPr>
          <w:trHeight w:val="538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817B8" w14:textId="77777777" w:rsidR="002D6FE5" w:rsidRPr="002D6FE5" w:rsidRDefault="002D6FE5" w:rsidP="002D6FE5">
            <w:pPr>
              <w:rPr>
                <w:rFonts w:ascii="Arial" w:hAnsi="Arial" w:cs="Arial"/>
              </w:rPr>
            </w:pPr>
            <w:r w:rsidRPr="002D6FE5">
              <w:rPr>
                <w:rFonts w:ascii="Arial" w:hAnsi="Arial" w:cs="Arial"/>
              </w:rPr>
              <w:t>Vlastní finanční prostředky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2DC37" w14:textId="77777777" w:rsidR="002D6FE5" w:rsidRPr="002D6FE5" w:rsidRDefault="002D6FE5" w:rsidP="002D6FE5">
            <w:pPr>
              <w:rPr>
                <w:rFonts w:ascii="Arial" w:hAnsi="Arial" w:cs="Arial"/>
              </w:rPr>
            </w:pPr>
          </w:p>
        </w:tc>
      </w:tr>
      <w:tr w:rsidR="002D6FE5" w:rsidRPr="002D6FE5" w14:paraId="240740AD" w14:textId="77777777" w:rsidTr="002D6FE5">
        <w:trPr>
          <w:trHeight w:val="531"/>
        </w:trPr>
        <w:tc>
          <w:tcPr>
            <w:tcW w:w="4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6DDE51" w14:textId="77777777" w:rsidR="002D6FE5" w:rsidRPr="002D6FE5" w:rsidRDefault="002D6FE5" w:rsidP="002D6FE5">
            <w:pPr>
              <w:rPr>
                <w:rFonts w:ascii="Arial" w:hAnsi="Arial" w:cs="Arial"/>
              </w:rPr>
            </w:pPr>
            <w:r w:rsidRPr="002D6FE5">
              <w:rPr>
                <w:rFonts w:ascii="Arial" w:hAnsi="Arial" w:cs="Arial"/>
              </w:rPr>
              <w:t>Ostatní finanční prostředky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F6B193" w14:textId="77777777" w:rsidR="002D6FE5" w:rsidRPr="002D6FE5" w:rsidRDefault="002D6FE5" w:rsidP="002D6FE5">
            <w:pPr>
              <w:rPr>
                <w:rFonts w:ascii="Arial" w:hAnsi="Arial" w:cs="Arial"/>
              </w:rPr>
            </w:pPr>
            <w:r w:rsidRPr="002D6FE5">
              <w:rPr>
                <w:rFonts w:ascii="Arial" w:hAnsi="Arial" w:cs="Arial"/>
              </w:rPr>
              <w:t> </w:t>
            </w:r>
          </w:p>
        </w:tc>
      </w:tr>
      <w:tr w:rsidR="002D6FE5" w:rsidRPr="002D6FE5" w14:paraId="56E0A4B1" w14:textId="77777777" w:rsidTr="002D6FE5">
        <w:trPr>
          <w:trHeight w:val="504"/>
        </w:trPr>
        <w:tc>
          <w:tcPr>
            <w:tcW w:w="45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8F262" w14:textId="77777777" w:rsidR="002D6FE5" w:rsidRPr="002D6FE5" w:rsidRDefault="002D6FE5" w:rsidP="002D6FE5">
            <w:pPr>
              <w:rPr>
                <w:rFonts w:ascii="Arial" w:hAnsi="Arial" w:cs="Arial"/>
                <w:b/>
                <w:bCs/>
              </w:rPr>
            </w:pPr>
            <w:r w:rsidRPr="002D6FE5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21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762A9" w14:textId="77777777" w:rsidR="002D6FE5" w:rsidRPr="002D6FE5" w:rsidRDefault="002D6FE5" w:rsidP="002D6FE5">
            <w:pPr>
              <w:rPr>
                <w:rFonts w:ascii="Arial" w:hAnsi="Arial" w:cs="Arial"/>
                <w:b/>
                <w:bCs/>
              </w:rPr>
            </w:pPr>
            <w:r w:rsidRPr="002D6FE5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31AF618" w14:textId="77777777" w:rsidR="00A36059" w:rsidRPr="00A36059" w:rsidRDefault="00A36059" w:rsidP="00A36059">
      <w:pPr>
        <w:spacing w:before="120"/>
        <w:jc w:val="both"/>
        <w:rPr>
          <w:b/>
        </w:rPr>
      </w:pPr>
    </w:p>
    <w:p w14:paraId="3C5F9763" w14:textId="77777777" w:rsidR="00A36059" w:rsidRDefault="00A36059">
      <w:pPr>
        <w:spacing w:before="120"/>
        <w:rPr>
          <w:b/>
        </w:rPr>
      </w:pPr>
    </w:p>
    <w:p w14:paraId="3A3F924D" w14:textId="77777777" w:rsidR="00A36059" w:rsidRDefault="00A36059">
      <w:pPr>
        <w:spacing w:before="120"/>
        <w:rPr>
          <w:b/>
        </w:rPr>
      </w:pPr>
    </w:p>
    <w:p w14:paraId="33DC5C94" w14:textId="77777777" w:rsidR="002D6FE5" w:rsidRDefault="002D6FE5" w:rsidP="002D6FE5"/>
    <w:p w14:paraId="27D873FB" w14:textId="77777777" w:rsidR="002D6FE5" w:rsidRDefault="002D6FE5" w:rsidP="002D6FE5"/>
    <w:p w14:paraId="35E63256" w14:textId="77777777" w:rsidR="002D6FE5" w:rsidRDefault="002D6FE5" w:rsidP="002D6FE5"/>
    <w:p w14:paraId="5B25D206" w14:textId="77777777" w:rsidR="002D6FE5" w:rsidRDefault="002D6FE5" w:rsidP="002D6FE5"/>
    <w:p w14:paraId="54F726A4" w14:textId="77777777" w:rsidR="002D6FE5" w:rsidRDefault="002D6FE5" w:rsidP="002D6FE5"/>
    <w:p w14:paraId="28924216" w14:textId="77777777" w:rsidR="002D6FE5" w:rsidRDefault="002D6FE5" w:rsidP="002D6FE5"/>
    <w:p w14:paraId="0DFE1E09" w14:textId="77777777" w:rsidR="002D6FE5" w:rsidRDefault="002D6FE5" w:rsidP="002D6FE5"/>
    <w:p w14:paraId="68D30327" w14:textId="77777777" w:rsidR="002D6FE5" w:rsidRDefault="002D6FE5" w:rsidP="002D6FE5">
      <w:pPr>
        <w:rPr>
          <w:rFonts w:ascii="Arial" w:hAnsi="Arial" w:cs="Arial"/>
          <w:sz w:val="22"/>
          <w:szCs w:val="22"/>
        </w:rPr>
      </w:pPr>
    </w:p>
    <w:p w14:paraId="022CDEBE" w14:textId="77777777" w:rsidR="002D6FE5" w:rsidRDefault="002D6FE5" w:rsidP="002D6FE5">
      <w:pPr>
        <w:rPr>
          <w:rFonts w:ascii="Arial" w:hAnsi="Arial" w:cs="Arial"/>
          <w:sz w:val="22"/>
          <w:szCs w:val="22"/>
        </w:rPr>
      </w:pPr>
    </w:p>
    <w:p w14:paraId="0E69BDE6" w14:textId="77777777" w:rsidR="002D6FE5" w:rsidRDefault="002D6FE5" w:rsidP="002D6FE5">
      <w:pPr>
        <w:rPr>
          <w:rFonts w:ascii="Arial" w:hAnsi="Arial" w:cs="Arial"/>
          <w:sz w:val="22"/>
          <w:szCs w:val="22"/>
        </w:rPr>
      </w:pPr>
    </w:p>
    <w:p w14:paraId="09A6CDBE" w14:textId="77777777" w:rsidR="002D6FE5" w:rsidRDefault="002D6FE5" w:rsidP="002D6FE5">
      <w:pPr>
        <w:rPr>
          <w:rFonts w:ascii="Arial" w:hAnsi="Arial" w:cs="Arial"/>
          <w:sz w:val="22"/>
          <w:szCs w:val="22"/>
        </w:rPr>
      </w:pPr>
    </w:p>
    <w:p w14:paraId="5F2FAA71" w14:textId="77777777" w:rsidR="002D6FE5" w:rsidRDefault="002D6FE5" w:rsidP="002D6FE5">
      <w:pPr>
        <w:rPr>
          <w:rFonts w:ascii="Arial" w:hAnsi="Arial" w:cs="Arial"/>
          <w:sz w:val="22"/>
          <w:szCs w:val="22"/>
        </w:rPr>
      </w:pPr>
    </w:p>
    <w:p w14:paraId="42AAA8A3" w14:textId="77777777" w:rsidR="00A36059" w:rsidRDefault="002D6FE5">
      <w:pPr>
        <w:spacing w:before="120"/>
        <w:rPr>
          <w:b/>
        </w:rPr>
      </w:pPr>
      <w:r>
        <w:rPr>
          <w:b/>
        </w:rPr>
        <w:t>V ………………………….. dne ………………..</w:t>
      </w:r>
    </w:p>
    <w:p w14:paraId="28144B29" w14:textId="77777777" w:rsidR="002D6FE5" w:rsidRDefault="002D6FE5">
      <w:pPr>
        <w:spacing w:before="120"/>
        <w:rPr>
          <w:b/>
        </w:rPr>
      </w:pPr>
    </w:p>
    <w:p w14:paraId="2D94247C" w14:textId="77777777" w:rsidR="00A36059" w:rsidRDefault="00A36059">
      <w:pPr>
        <w:spacing w:before="120"/>
        <w:rPr>
          <w:b/>
        </w:rPr>
      </w:pPr>
    </w:p>
    <w:p w14:paraId="2748728E" w14:textId="77777777" w:rsidR="002D6FE5" w:rsidRDefault="002D6FE5">
      <w:pPr>
        <w:spacing w:before="120"/>
        <w:rPr>
          <w:b/>
        </w:rPr>
      </w:pPr>
    </w:p>
    <w:p w14:paraId="215F6C55" w14:textId="77777777" w:rsidR="002D6FE5" w:rsidRDefault="002D6FE5">
      <w:pPr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……………………………………..</w:t>
      </w:r>
    </w:p>
    <w:p w14:paraId="64CBBBF0" w14:textId="77777777" w:rsidR="002D6FE5" w:rsidRDefault="002D6FE5">
      <w:pPr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razítko a podpis</w:t>
      </w:r>
    </w:p>
    <w:p w14:paraId="76F5D5D4" w14:textId="77777777" w:rsidR="002D6FE5" w:rsidRDefault="002D6FE5">
      <w:pPr>
        <w:spacing w:before="120"/>
        <w:rPr>
          <w:b/>
        </w:rPr>
      </w:pPr>
      <w:r>
        <w:rPr>
          <w:b/>
        </w:rPr>
        <w:t>Příloha: kopie dokladů</w:t>
      </w:r>
    </w:p>
    <w:sectPr w:rsidR="002D6FE5">
      <w:headerReference w:type="default" r:id="rId6"/>
      <w:footerReference w:type="default" r:id="rId7"/>
      <w:pgSz w:w="11906" w:h="16838"/>
      <w:pgMar w:top="2429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D493" w14:textId="77777777" w:rsidR="00F510C2" w:rsidRDefault="00F510C2">
      <w:r>
        <w:separator/>
      </w:r>
    </w:p>
  </w:endnote>
  <w:endnote w:type="continuationSeparator" w:id="0">
    <w:p w14:paraId="55857ABF" w14:textId="77777777" w:rsidR="00F510C2" w:rsidRDefault="00F5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E5B3" w14:textId="77777777" w:rsidR="00F8242A" w:rsidRDefault="00F8242A" w:rsidP="00F8242A">
    <w:pPr>
      <w:pStyle w:val="Zpat"/>
    </w:pPr>
  </w:p>
  <w:p w14:paraId="27D9FB36" w14:textId="5BFE61B9" w:rsidR="00F8242A" w:rsidRDefault="00F8242A" w:rsidP="00F8242A">
    <w:pPr>
      <w:pStyle w:val="Zpat"/>
      <w:jc w:val="center"/>
    </w:pPr>
    <w:r>
      <w:t>MĚSTYS KARLŠTEJN</w:t>
    </w:r>
  </w:p>
  <w:p w14:paraId="70870EB2" w14:textId="6DBCA6AF" w:rsidR="00F8242A" w:rsidRDefault="00F8242A" w:rsidP="00F8242A">
    <w:pPr>
      <w:pStyle w:val="Zpat"/>
      <w:jc w:val="center"/>
    </w:pPr>
    <w:r>
      <w:t>KARLŠTEJN 185, PSČ 267 18</w:t>
    </w:r>
    <w:r>
      <w:tab/>
      <w:t>TELEFON: 311681 213</w:t>
    </w:r>
  </w:p>
  <w:p w14:paraId="594F6788" w14:textId="084BB8D4" w:rsidR="00F8242A" w:rsidRDefault="00F8242A" w:rsidP="00F8242A">
    <w:pPr>
      <w:pStyle w:val="Zpat"/>
      <w:jc w:val="center"/>
    </w:pPr>
    <w:r>
      <w:t>E-mail: info@obeckarlstejn.cz</w:t>
    </w:r>
  </w:p>
  <w:p w14:paraId="6933E8A7" w14:textId="77777777" w:rsidR="00F8242A" w:rsidRDefault="00F824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B923" w14:textId="77777777" w:rsidR="00F510C2" w:rsidRDefault="00F510C2">
      <w:r>
        <w:separator/>
      </w:r>
    </w:p>
  </w:footnote>
  <w:footnote w:type="continuationSeparator" w:id="0">
    <w:p w14:paraId="017277C4" w14:textId="77777777" w:rsidR="00F510C2" w:rsidRDefault="00F51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E256" w14:textId="79538766" w:rsidR="00557EA6" w:rsidRPr="00F8242A" w:rsidRDefault="00F8242A" w:rsidP="00F8242A">
    <w:pPr>
      <w:pStyle w:val="Zhlav"/>
      <w:jc w:val="center"/>
    </w:pPr>
    <w:r>
      <w:rPr>
        <w:noProof/>
      </w:rPr>
      <w:drawing>
        <wp:inline distT="0" distB="0" distL="0" distR="0" wp14:anchorId="147E4FC4" wp14:editId="6C983611">
          <wp:extent cx="847319" cy="792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319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28"/>
    <w:rsid w:val="00150FF1"/>
    <w:rsid w:val="002D6FE5"/>
    <w:rsid w:val="00401BA8"/>
    <w:rsid w:val="005310C3"/>
    <w:rsid w:val="00557EA6"/>
    <w:rsid w:val="006262FA"/>
    <w:rsid w:val="00700AEC"/>
    <w:rsid w:val="00772428"/>
    <w:rsid w:val="007D730E"/>
    <w:rsid w:val="00806CC9"/>
    <w:rsid w:val="00840C52"/>
    <w:rsid w:val="00840F40"/>
    <w:rsid w:val="0086003D"/>
    <w:rsid w:val="008608AC"/>
    <w:rsid w:val="009952EC"/>
    <w:rsid w:val="009E69AD"/>
    <w:rsid w:val="00A36059"/>
    <w:rsid w:val="00AB3894"/>
    <w:rsid w:val="00CA42A4"/>
    <w:rsid w:val="00D8350F"/>
    <w:rsid w:val="00F510C2"/>
    <w:rsid w:val="00F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0BE128"/>
  <w15:docId w15:val="{89898FF9-6690-493D-A021-7DD9BB02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2520"/>
      </w:tabs>
      <w:spacing w:before="120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01B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stejn\Desktop\Hlavi&#269;kov&#253;%20pap&#237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JUKA</Company>
  <LinksUpToDate>false</LinksUpToDate>
  <CharactersWithSpaces>438</CharactersWithSpaces>
  <SharedDoc>false</SharedDoc>
  <HLinks>
    <vt:vector size="6" baseType="variant">
      <vt:variant>
        <vt:i4>5439607</vt:i4>
      </vt:variant>
      <vt:variant>
        <vt:i4>-1</vt:i4>
      </vt:variant>
      <vt:variant>
        <vt:i4>2049</vt:i4>
      </vt:variant>
      <vt:variant>
        <vt:i4>1</vt:i4>
      </vt:variant>
      <vt:variant>
        <vt:lpwstr>C:\WINDOWS\TEMP\Karlogo.BMP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karlstejn</dc:creator>
  <cp:keywords/>
  <dc:description/>
  <cp:lastModifiedBy>obec Karlštejn</cp:lastModifiedBy>
  <cp:revision>4</cp:revision>
  <cp:lastPrinted>2016-03-28T12:32:00Z</cp:lastPrinted>
  <dcterms:created xsi:type="dcterms:W3CDTF">2022-03-14T13:07:00Z</dcterms:created>
  <dcterms:modified xsi:type="dcterms:W3CDTF">2024-03-07T08:45:00Z</dcterms:modified>
</cp:coreProperties>
</file>